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4A" w:rsidRDefault="00410006" w:rsidP="00410006">
      <w:pPr>
        <w:jc w:val="center"/>
        <w:rPr>
          <w:rFonts w:ascii="Nexa Bold" w:hAnsi="Nexa Bold" w:cs="Arial"/>
          <w:b/>
          <w:noProof/>
          <w:color w:val="808080" w:themeColor="background1" w:themeShade="80"/>
          <w:sz w:val="36"/>
        </w:rPr>
      </w:pPr>
      <w:bookmarkStart w:id="0" w:name="_GoBack"/>
      <w:bookmarkEnd w:id="0"/>
      <w:r>
        <w:rPr>
          <w:rFonts w:ascii="Nexa Bold" w:hAnsi="Nexa Bold" w:cs="Arial"/>
          <w:b/>
          <w:noProof/>
          <w:color w:val="808080" w:themeColor="background1" w:themeShade="80"/>
          <w:sz w:val="36"/>
        </w:rPr>
        <w:t xml:space="preserve">                  </w:t>
      </w:r>
      <w:r w:rsidR="003F5842" w:rsidRPr="003F5842">
        <w:rPr>
          <w:rFonts w:ascii="Nexa Bold" w:hAnsi="Nexa Bold" w:cs="Arial"/>
          <w:b/>
          <w:noProof/>
          <w:color w:val="808080" w:themeColor="background1" w:themeShade="80"/>
          <w:sz w:val="36"/>
        </w:rPr>
        <w:t>USER PERSONA ASSIGNMENT</w:t>
      </w:r>
    </w:p>
    <w:p w:rsidR="00410006" w:rsidRPr="003F5842" w:rsidRDefault="00410006" w:rsidP="00410006">
      <w:pPr>
        <w:jc w:val="center"/>
        <w:rPr>
          <w:rFonts w:ascii="Nexa Bold" w:hAnsi="Nexa Bold"/>
          <w:b/>
          <w:color w:val="808080" w:themeColor="background1" w:themeShade="80"/>
          <w:sz w:val="20"/>
        </w:rPr>
      </w:pPr>
    </w:p>
    <w:tbl>
      <w:tblPr>
        <w:tblStyle w:val="TableGrid"/>
        <w:tblW w:w="144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0"/>
        <w:gridCol w:w="1542"/>
        <w:gridCol w:w="436"/>
        <w:gridCol w:w="4512"/>
        <w:gridCol w:w="436"/>
        <w:gridCol w:w="4512"/>
      </w:tblGrid>
      <w:tr w:rsidR="001C2AEC" w:rsidRPr="003F5842" w:rsidTr="00975A3D">
        <w:trPr>
          <w:trHeight w:val="432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  <w:r w:rsidRPr="003F5842">
              <w:rPr>
                <w:rFonts w:ascii="Nexa Bold" w:hAnsi="Nexa Bold"/>
                <w:noProof/>
              </w:rPr>
              <w:drawing>
                <wp:anchor distT="0" distB="0" distL="114300" distR="114300" simplePos="0" relativeHeight="251663872" behindDoc="0" locked="0" layoutInCell="1" allowOverlap="1" wp14:anchorId="6C16EECE" wp14:editId="46D4575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15240</wp:posOffset>
                  </wp:positionV>
                  <wp:extent cx="1592580" cy="1592580"/>
                  <wp:effectExtent l="0" t="0" r="0" b="0"/>
                  <wp:wrapNone/>
                  <wp:docPr id="7" name="Graphic 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H8OiSj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EC" w:rsidRPr="003F5842" w:rsidRDefault="003F5842" w:rsidP="001C2AEC">
            <w:pPr>
              <w:rPr>
                <w:rFonts w:ascii="Nexa Bold" w:hAnsi="Nexa Bold"/>
                <w:b/>
                <w:sz w:val="22"/>
              </w:rPr>
            </w:pPr>
            <w:r w:rsidRPr="003F5842">
              <w:rPr>
                <w:rFonts w:ascii="Nexa Bold" w:hAnsi="Nexa Bold"/>
                <w:b/>
                <w:sz w:val="22"/>
              </w:rPr>
              <w:t>PERSONA PHOTO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:rsidR="001C2AEC" w:rsidRPr="003F5842" w:rsidRDefault="003F5842" w:rsidP="001C2AEC">
            <w:pPr>
              <w:rPr>
                <w:rFonts w:ascii="Nexa Bold" w:hAnsi="Nexa Bold"/>
                <w:b/>
                <w:color w:val="000000" w:themeColor="text1"/>
                <w:sz w:val="20"/>
              </w:rPr>
            </w:pPr>
            <w:r w:rsidRPr="003F5842">
              <w:rPr>
                <w:rFonts w:ascii="Nexa Bold" w:hAnsi="Nexa Bold"/>
                <w:b/>
                <w:color w:val="000000" w:themeColor="text1"/>
                <w:sz w:val="20"/>
              </w:rPr>
              <w:t>HOPES &amp; DREAMS</w:t>
            </w:r>
          </w:p>
        </w:tc>
        <w:tc>
          <w:tcPr>
            <w:tcW w:w="436" w:type="dxa"/>
            <w:vMerge w:val="restart"/>
            <w:tcBorders>
              <w:top w:val="nil"/>
              <w:bottom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:rsidR="001C2AEC" w:rsidRPr="003F5842" w:rsidRDefault="003F5842" w:rsidP="001C2AEC">
            <w:pPr>
              <w:rPr>
                <w:rFonts w:ascii="Nexa Bold" w:hAnsi="Nexa Bold"/>
                <w:b/>
                <w:color w:val="000000" w:themeColor="text1"/>
                <w:sz w:val="20"/>
              </w:rPr>
            </w:pPr>
            <w:r w:rsidRPr="003F5842">
              <w:rPr>
                <w:rFonts w:ascii="Nexa Bold" w:hAnsi="Nexa Bold"/>
                <w:b/>
                <w:color w:val="000000" w:themeColor="text1"/>
                <w:sz w:val="20"/>
              </w:rPr>
              <w:t>BIG FEAR</w:t>
            </w:r>
          </w:p>
        </w:tc>
      </w:tr>
      <w:tr w:rsidR="00975A3D" w:rsidRPr="003F5842" w:rsidTr="00975A3D">
        <w:trPr>
          <w:trHeight w:val="2204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color w:val="000000" w:themeColor="text1"/>
              </w:rPr>
            </w:pPr>
          </w:p>
        </w:tc>
      </w:tr>
      <w:tr w:rsidR="00975A3D" w:rsidRPr="003F5842" w:rsidTr="00975A3D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975A3D" w:rsidRPr="003F5842" w:rsidTr="00975A3D">
        <w:trPr>
          <w:trHeight w:val="288"/>
        </w:trPr>
        <w:tc>
          <w:tcPr>
            <w:tcW w:w="45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975A3D" w:rsidRPr="003F5842" w:rsidRDefault="003F5842" w:rsidP="001C2AEC">
            <w:pPr>
              <w:rPr>
                <w:rFonts w:ascii="Nexa Bold" w:hAnsi="Nexa Bold"/>
                <w:b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color w:val="000000" w:themeColor="text1"/>
              </w:rPr>
              <w:t>QUOTE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975A3D" w:rsidRPr="003F5842" w:rsidTr="00410006">
        <w:trPr>
          <w:trHeight w:val="755"/>
        </w:trPr>
        <w:tc>
          <w:tcPr>
            <w:tcW w:w="451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975A3D" w:rsidRPr="003F5842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975A3D" w:rsidRPr="003F5842" w:rsidRDefault="003F5842" w:rsidP="001C2AEC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NAME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975A3D" w:rsidRPr="003F5842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75A3D" w:rsidRPr="003F5842" w:rsidRDefault="00975A3D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1C2AEC" w:rsidRPr="003F5842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1C2AEC" w:rsidRPr="003F5842" w:rsidRDefault="003F5842" w:rsidP="001C2AEC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AGE</w:t>
            </w: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:rsidR="001C2AEC" w:rsidRPr="003F5842" w:rsidRDefault="001C2AEC" w:rsidP="001C2AEC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3F5842" w:rsidRPr="003F5842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:rsidR="003F5842" w:rsidRPr="003F5842" w:rsidRDefault="003F5842" w:rsidP="003F5842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3F5842" w:rsidRPr="003F5842" w:rsidRDefault="003F5842" w:rsidP="003F5842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:rsidR="003F5842" w:rsidRPr="003F5842" w:rsidRDefault="003F5842" w:rsidP="003F5842">
            <w:pPr>
              <w:rPr>
                <w:rFonts w:ascii="Nexa Bold" w:hAnsi="Nexa Bold"/>
                <w:b/>
                <w:color w:val="000000" w:themeColor="text1"/>
                <w:sz w:val="20"/>
              </w:rPr>
            </w:pPr>
            <w:r w:rsidRPr="003F5842">
              <w:rPr>
                <w:rFonts w:ascii="Nexa Bold" w:hAnsi="Nexa Bold"/>
                <w:b/>
                <w:color w:val="000000" w:themeColor="text1"/>
                <w:sz w:val="20"/>
              </w:rPr>
              <w:t>REASONS TO TARGET THIS USER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3F5842" w:rsidRPr="003F5842" w:rsidRDefault="003F5842" w:rsidP="003F5842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:rsidR="003F5842" w:rsidRPr="003F5842" w:rsidRDefault="003F5842" w:rsidP="003F5842">
            <w:pPr>
              <w:rPr>
                <w:rFonts w:ascii="Nexa Bold" w:hAnsi="Nexa Bold"/>
                <w:b/>
                <w:color w:val="000000" w:themeColor="text1"/>
                <w:sz w:val="20"/>
              </w:rPr>
            </w:pPr>
            <w:r w:rsidRPr="003F5842">
              <w:rPr>
                <w:rFonts w:ascii="Nexa Bold" w:hAnsi="Nexa Bold"/>
                <w:b/>
                <w:color w:val="000000" w:themeColor="text1"/>
                <w:sz w:val="20"/>
              </w:rPr>
              <w:t>SALES OBJECTIONS</w:t>
            </w:r>
          </w:p>
        </w:tc>
      </w:tr>
      <w:tr w:rsidR="00E83475" w:rsidRPr="003F5842" w:rsidTr="00E83475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E83475" w:rsidRPr="003F5842" w:rsidRDefault="003F5842" w:rsidP="00975A3D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GENDER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432"/>
        </w:trPr>
        <w:tc>
          <w:tcPr>
            <w:tcW w:w="4512" w:type="dxa"/>
            <w:gridSpan w:val="2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E83475" w:rsidRPr="003F5842" w:rsidRDefault="003F5842" w:rsidP="00975A3D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LOCATION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432"/>
        </w:trPr>
        <w:tc>
          <w:tcPr>
            <w:tcW w:w="4512" w:type="dxa"/>
            <w:gridSpan w:val="2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E83475" w:rsidRPr="003F5842" w:rsidRDefault="003F5842" w:rsidP="00975A3D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OCCUPATION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432"/>
        </w:trPr>
        <w:tc>
          <w:tcPr>
            <w:tcW w:w="4512" w:type="dxa"/>
            <w:gridSpan w:val="2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E83475" w:rsidRPr="003F5842" w:rsidRDefault="003F5842" w:rsidP="00975A3D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 w:rsidRPr="003F5842">
              <w:rPr>
                <w:rFonts w:ascii="Nexa Bold" w:hAnsi="Nexa Bold"/>
                <w:b/>
                <w:noProof/>
                <w:color w:val="000000" w:themeColor="text1"/>
              </w:rPr>
              <w:t>JOB TITLE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432"/>
        </w:trPr>
        <w:tc>
          <w:tcPr>
            <w:tcW w:w="4512" w:type="dxa"/>
            <w:gridSpan w:val="2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E83475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:rsidR="00E83475" w:rsidRPr="003F5842" w:rsidRDefault="00F81E77" w:rsidP="00975A3D">
            <w:pPr>
              <w:rPr>
                <w:rFonts w:ascii="Nexa Bold" w:hAnsi="Nexa Bold"/>
                <w:b/>
                <w:noProof/>
                <w:color w:val="000000" w:themeColor="text1"/>
              </w:rPr>
            </w:pPr>
            <w:r>
              <w:rPr>
                <w:rFonts w:ascii="Nexa Bold" w:hAnsi="Nexa Bold"/>
                <w:b/>
                <w:noProof/>
                <w:color w:val="000000" w:themeColor="text1"/>
              </w:rPr>
              <w:t>KEYWORDS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  <w:tr w:rsidR="00E83475" w:rsidRPr="003F5842" w:rsidTr="003F5842">
        <w:trPr>
          <w:trHeight w:val="413"/>
        </w:trPr>
        <w:tc>
          <w:tcPr>
            <w:tcW w:w="4512" w:type="dxa"/>
            <w:gridSpan w:val="2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noProof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shd w:val="clear" w:color="auto" w:fill="auto"/>
            <w:vAlign w:val="center"/>
          </w:tcPr>
          <w:p w:rsidR="00E83475" w:rsidRPr="003F5842" w:rsidRDefault="00E83475" w:rsidP="00975A3D">
            <w:pPr>
              <w:rPr>
                <w:rFonts w:ascii="Nexa Bold" w:hAnsi="Nexa Bold"/>
                <w:b/>
                <w:color w:val="000000" w:themeColor="text1"/>
              </w:rPr>
            </w:pPr>
          </w:p>
        </w:tc>
      </w:tr>
    </w:tbl>
    <w:p w:rsidR="00E83475" w:rsidRPr="003F5842" w:rsidRDefault="00E83475" w:rsidP="003F5842">
      <w:pPr>
        <w:rPr>
          <w:rFonts w:ascii="Nexa Bold" w:hAnsi="Nexa Bold"/>
        </w:rPr>
      </w:pPr>
    </w:p>
    <w:sectPr w:rsidR="00E83475" w:rsidRPr="003F5842" w:rsidSect="00410006">
      <w:headerReference w:type="default" r:id="rId13"/>
      <w:footerReference w:type="even" r:id="rId14"/>
      <w:footerReference w:type="default" r:id="rId15"/>
      <w:pgSz w:w="15840" w:h="12240" w:orient="landscape"/>
      <w:pgMar w:top="1170" w:right="720" w:bottom="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74" w:rsidRDefault="009C2974" w:rsidP="00D4300C">
      <w:r>
        <w:separator/>
      </w:r>
    </w:p>
  </w:endnote>
  <w:endnote w:type="continuationSeparator" w:id="0">
    <w:p w:rsidR="009C2974" w:rsidRDefault="009C2974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ld">
    <w:altName w:val="Calibri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dobe Cle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6582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74" w:rsidRDefault="009C2974" w:rsidP="00D4300C">
      <w:r>
        <w:separator/>
      </w:r>
    </w:p>
  </w:footnote>
  <w:footnote w:type="continuationSeparator" w:id="0">
    <w:p w:rsidR="009C2974" w:rsidRDefault="009C2974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2" w:rsidRDefault="003F5842" w:rsidP="003F5842">
    <w:pPr>
      <w:pStyle w:val="Header"/>
      <w:rPr>
        <w:rFonts w:ascii="Adobe Clean" w:hAnsi="Adobe Clean"/>
        <w:noProof/>
      </w:rPr>
    </w:pPr>
    <w:r w:rsidRPr="00631722">
      <w:rPr>
        <w:rFonts w:ascii="Adobe Clean" w:hAnsi="Adobe Clean"/>
        <w:noProof/>
      </w:rPr>
      <w:drawing>
        <wp:anchor distT="0" distB="0" distL="114300" distR="114300" simplePos="0" relativeHeight="251659264" behindDoc="0" locked="0" layoutInCell="1" allowOverlap="1" wp14:anchorId="79C6D195" wp14:editId="5B6344ED">
          <wp:simplePos x="0" y="0"/>
          <wp:positionH relativeFrom="column">
            <wp:posOffset>8410575</wp:posOffset>
          </wp:positionH>
          <wp:positionV relativeFrom="paragraph">
            <wp:posOffset>-390525</wp:posOffset>
          </wp:positionV>
          <wp:extent cx="962025" cy="962025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pire\ASPIRE IDENTETY\aspire CI 11-2014\Aspi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0476EC8" wp14:editId="6F71BF5A">
          <wp:simplePos x="0" y="0"/>
          <wp:positionH relativeFrom="column">
            <wp:posOffset>-57150</wp:posOffset>
          </wp:positionH>
          <wp:positionV relativeFrom="paragraph">
            <wp:posOffset>-146685</wp:posOffset>
          </wp:positionV>
          <wp:extent cx="809625" cy="575310"/>
          <wp:effectExtent l="0" t="0" r="9525" b="0"/>
          <wp:wrapTight wrapText="bothSides">
            <wp:wrapPolygon edited="0">
              <wp:start x="0" y="0"/>
              <wp:lineTo x="0" y="20742"/>
              <wp:lineTo x="21346" y="20742"/>
              <wp:lineTo x="21346" y="0"/>
              <wp:lineTo x="0" y="0"/>
            </wp:wrapPolygon>
          </wp:wrapTight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Adobe Clean" w:hAnsi="Adobe Clean"/>
        </w:rPr>
        <w:id w:val="1512027202"/>
        <w:docPartObj>
          <w:docPartGallery w:val="Page Numbers (Margins)"/>
          <w:docPartUnique/>
        </w:docPartObj>
      </w:sdtPr>
      <w:sdtEndPr/>
      <w:sdtContent/>
    </w:sdt>
    <w:r w:rsidRPr="00631722">
      <w:rPr>
        <w:rFonts w:ascii="Adobe Clean" w:hAnsi="Adobe Clean"/>
        <w:noProof/>
      </w:rPr>
      <w:t xml:space="preserve"> </w:t>
    </w:r>
  </w:p>
  <w:p w:rsidR="003F5842" w:rsidRDefault="003F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75"/>
    <w:rsid w:val="00010207"/>
    <w:rsid w:val="00016299"/>
    <w:rsid w:val="0002022F"/>
    <w:rsid w:val="00027FE5"/>
    <w:rsid w:val="00031AF7"/>
    <w:rsid w:val="00056E4C"/>
    <w:rsid w:val="00062BFE"/>
    <w:rsid w:val="00082A3A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66693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5842"/>
    <w:rsid w:val="003F787D"/>
    <w:rsid w:val="00410006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95C30"/>
    <w:rsid w:val="004B4C32"/>
    <w:rsid w:val="004D59AF"/>
    <w:rsid w:val="004E7C78"/>
    <w:rsid w:val="00512412"/>
    <w:rsid w:val="00531F82"/>
    <w:rsid w:val="00547183"/>
    <w:rsid w:val="00557C38"/>
    <w:rsid w:val="00560932"/>
    <w:rsid w:val="00571109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2D61"/>
    <w:rsid w:val="00691D78"/>
    <w:rsid w:val="006A3D42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C2974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012"/>
    <w:rsid w:val="00D9494A"/>
    <w:rsid w:val="00DA3D45"/>
    <w:rsid w:val="00DB1AE1"/>
    <w:rsid w:val="00DC681D"/>
    <w:rsid w:val="00DF07A9"/>
    <w:rsid w:val="00DF563A"/>
    <w:rsid w:val="00E00A5A"/>
    <w:rsid w:val="00E16BF4"/>
    <w:rsid w:val="00E17836"/>
    <w:rsid w:val="00E62BF6"/>
    <w:rsid w:val="00E83475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1E77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EC221A-43DB-4CD1-AC8A-FD13D3D2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\Downloads\IC-Buyer-Persona-Worksheet-942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66420-B7E7-4EC5-B566-41695C93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IC-Buyer-Persona-Worksheet-9425_WORD.dotx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Jolie el Kholy - Aspire</cp:lastModifiedBy>
  <cp:revision>2</cp:revision>
  <cp:lastPrinted>2018-04-15T17:50:00Z</cp:lastPrinted>
  <dcterms:created xsi:type="dcterms:W3CDTF">2021-02-09T00:10:00Z</dcterms:created>
  <dcterms:modified xsi:type="dcterms:W3CDTF">2021-02-09T00:10:00Z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